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96" w:rsidRPr="00AC42B3" w:rsidRDefault="00264C96" w:rsidP="00AC42B3">
      <w:pPr>
        <w:ind w:left="360"/>
        <w:jc w:val="center"/>
        <w:rPr>
          <w:b/>
          <w:sz w:val="32"/>
        </w:rPr>
      </w:pPr>
      <w:r w:rsidRPr="00AC42B3">
        <w:rPr>
          <w:b/>
          <w:sz w:val="32"/>
        </w:rPr>
        <w:t xml:space="preserve">MANGO Mania WEEK #2 </w:t>
      </w:r>
    </w:p>
    <w:p w:rsidR="00264C96" w:rsidRPr="00AC42B3" w:rsidRDefault="00264C96" w:rsidP="00AC42B3">
      <w:pPr>
        <w:ind w:left="360"/>
        <w:jc w:val="center"/>
        <w:rPr>
          <w:b/>
          <w:sz w:val="32"/>
        </w:rPr>
      </w:pPr>
      <w:r w:rsidRPr="00AC42B3">
        <w:rPr>
          <w:b/>
          <w:sz w:val="32"/>
        </w:rPr>
        <w:t>Benefits of Physical Activity</w:t>
      </w:r>
    </w:p>
    <w:p w:rsidR="00264C96" w:rsidRDefault="00264C96" w:rsidP="00AC42B3">
      <w:pPr>
        <w:rPr>
          <w:b/>
        </w:rPr>
      </w:pPr>
    </w:p>
    <w:p w:rsidR="00264C96" w:rsidRDefault="00264C96" w:rsidP="00AC42B3">
      <w:pPr>
        <w:ind w:left="360"/>
      </w:pPr>
      <w:r>
        <w:t xml:space="preserve">Here are some benefits of doing physical </w:t>
      </w:r>
      <w:r w:rsidRPr="00895D14">
        <w:t>activity</w:t>
      </w:r>
      <w:r>
        <w:t xml:space="preserve"> each day:</w:t>
      </w:r>
    </w:p>
    <w:p w:rsidR="00264C96" w:rsidRDefault="00264C96" w:rsidP="00AC42B3">
      <w:pPr>
        <w:ind w:left="360"/>
      </w:pPr>
      <w:r>
        <w:t>Better health</w:t>
      </w:r>
    </w:p>
    <w:p w:rsidR="00264C96" w:rsidRDefault="00264C96" w:rsidP="00AC42B3">
      <w:pPr>
        <w:ind w:left="360"/>
      </w:pPr>
      <w:r>
        <w:t>Improved fitness</w:t>
      </w:r>
    </w:p>
    <w:p w:rsidR="00264C96" w:rsidRDefault="00264C96" w:rsidP="00AC42B3">
      <w:pPr>
        <w:ind w:left="360"/>
      </w:pPr>
      <w:r>
        <w:t>Better posture and balance</w:t>
      </w:r>
    </w:p>
    <w:p w:rsidR="00264C96" w:rsidRDefault="00264C96" w:rsidP="00AC42B3">
      <w:pPr>
        <w:ind w:left="360"/>
      </w:pPr>
      <w:r>
        <w:t>Better self-esteem</w:t>
      </w:r>
    </w:p>
    <w:p w:rsidR="00264C96" w:rsidRDefault="00264C96" w:rsidP="00AC42B3">
      <w:pPr>
        <w:ind w:left="360"/>
      </w:pPr>
      <w:r>
        <w:t>Weight control</w:t>
      </w:r>
    </w:p>
    <w:p w:rsidR="00264C96" w:rsidRDefault="00264C96" w:rsidP="00AC42B3">
      <w:pPr>
        <w:ind w:left="360"/>
      </w:pPr>
      <w:r>
        <w:t>Stronger muscles and bones</w:t>
      </w:r>
    </w:p>
    <w:p w:rsidR="00264C96" w:rsidRPr="0078455B" w:rsidRDefault="00264C96" w:rsidP="00AC42B3">
      <w:pPr>
        <w:ind w:left="360"/>
      </w:pPr>
      <w:r w:rsidRPr="0078455B">
        <w:t>Feeling more energetic and  happier</w:t>
      </w:r>
    </w:p>
    <w:p w:rsidR="00264C96" w:rsidRPr="0078455B" w:rsidRDefault="00264C96" w:rsidP="00AC42B3">
      <w:pPr>
        <w:ind w:left="360"/>
      </w:pPr>
      <w:r w:rsidRPr="0078455B">
        <w:t>Feeling less stressed and more relax</w:t>
      </w:r>
      <w:r>
        <w:t>ed</w:t>
      </w:r>
    </w:p>
    <w:p w:rsidR="00264C96" w:rsidRDefault="00264C96" w:rsidP="00AC42B3">
      <w:pPr>
        <w:ind w:left="360"/>
      </w:pPr>
      <w:r>
        <w:t>Increased concentration/ better academic score</w:t>
      </w:r>
    </w:p>
    <w:p w:rsidR="00264C96" w:rsidRDefault="00264C96" w:rsidP="00AC42B3"/>
    <w:p w:rsidR="00264C96" w:rsidRPr="00DF4AA3" w:rsidRDefault="00264C96" w:rsidP="00AC42B3">
      <w:pPr>
        <w:ind w:left="360"/>
      </w:pPr>
      <w:r w:rsidRPr="00DF4AA3">
        <w:t>Here are some risks of being inactive:</w:t>
      </w:r>
    </w:p>
    <w:p w:rsidR="00264C96" w:rsidRPr="00DF4AA3" w:rsidRDefault="00264C96" w:rsidP="00AC42B3">
      <w:pPr>
        <w:ind w:left="360"/>
      </w:pPr>
      <w:r w:rsidRPr="00DF4AA3">
        <w:t>Heart disease</w:t>
      </w:r>
    </w:p>
    <w:p w:rsidR="00264C96" w:rsidRPr="00DF4AA3" w:rsidRDefault="00264C96" w:rsidP="00AC42B3">
      <w:pPr>
        <w:ind w:left="360"/>
      </w:pPr>
      <w:r w:rsidRPr="00DF4AA3">
        <w:t>Obesity</w:t>
      </w:r>
    </w:p>
    <w:p w:rsidR="00264C96" w:rsidRPr="00DF4AA3" w:rsidRDefault="00264C96" w:rsidP="00AC42B3">
      <w:pPr>
        <w:ind w:left="360"/>
      </w:pPr>
      <w:r w:rsidRPr="00DF4AA3">
        <w:t>High blood pressure</w:t>
      </w:r>
    </w:p>
    <w:p w:rsidR="00264C96" w:rsidRPr="00DF4AA3" w:rsidRDefault="00264C96" w:rsidP="00AC42B3">
      <w:pPr>
        <w:ind w:left="360"/>
      </w:pPr>
      <w:r w:rsidRPr="00DF4AA3">
        <w:t>Diabetes</w:t>
      </w:r>
    </w:p>
    <w:p w:rsidR="00264C96" w:rsidRPr="00DF4AA3" w:rsidRDefault="00264C96" w:rsidP="00AC42B3">
      <w:pPr>
        <w:ind w:left="360"/>
      </w:pPr>
      <w:r w:rsidRPr="00DF4AA3">
        <w:t>Osteoporosis</w:t>
      </w:r>
    </w:p>
    <w:p w:rsidR="00264C96" w:rsidRPr="00DF4AA3" w:rsidRDefault="00264C96" w:rsidP="00AC42B3">
      <w:pPr>
        <w:ind w:left="360"/>
      </w:pPr>
      <w:r w:rsidRPr="00DF4AA3">
        <w:t>Stroke</w:t>
      </w:r>
    </w:p>
    <w:p w:rsidR="00264C96" w:rsidRPr="00DF4AA3" w:rsidRDefault="00264C96" w:rsidP="00AC42B3">
      <w:pPr>
        <w:ind w:left="360"/>
      </w:pPr>
      <w:r w:rsidRPr="00DF4AA3">
        <w:t>Depression</w:t>
      </w:r>
    </w:p>
    <w:p w:rsidR="00264C96" w:rsidRPr="00DF4AA3" w:rsidRDefault="00264C96" w:rsidP="00AC42B3">
      <w:pPr>
        <w:ind w:left="360"/>
      </w:pPr>
      <w:r w:rsidRPr="00DF4AA3">
        <w:t>Colon cancer</w:t>
      </w:r>
    </w:p>
    <w:p w:rsidR="00264C96" w:rsidRDefault="00264C96" w:rsidP="00AC42B3"/>
    <w:p w:rsidR="00264C96" w:rsidRDefault="00264C96" w:rsidP="00AC42B3">
      <w:pPr>
        <w:ind w:left="360"/>
      </w:pPr>
      <w:r>
        <w:t>As you can see, you can really benefit from being physically active!</w:t>
      </w:r>
    </w:p>
    <w:p w:rsidR="00264C96" w:rsidRDefault="00264C96" w:rsidP="00AC42B3"/>
    <w:sectPr w:rsidR="00264C96" w:rsidSect="00E26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96" w:rsidRDefault="00264C96" w:rsidP="00DC23AB">
      <w:r>
        <w:separator/>
      </w:r>
    </w:p>
  </w:endnote>
  <w:endnote w:type="continuationSeparator" w:id="0">
    <w:p w:rsidR="00264C96" w:rsidRDefault="00264C96" w:rsidP="00DC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96" w:rsidRDefault="00264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96" w:rsidRDefault="00264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96" w:rsidRDefault="00264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96" w:rsidRDefault="00264C96" w:rsidP="00DC23AB">
      <w:r>
        <w:separator/>
      </w:r>
    </w:p>
  </w:footnote>
  <w:footnote w:type="continuationSeparator" w:id="0">
    <w:p w:rsidR="00264C96" w:rsidRDefault="00264C96" w:rsidP="00DC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96" w:rsidRDefault="00264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96" w:rsidRPr="00895D14" w:rsidRDefault="00264C96" w:rsidP="00DC23AB">
    <w:pPr>
      <w:pStyle w:val="Header"/>
      <w:jc w:val="center"/>
      <w:rPr>
        <w:b/>
        <w:lang w:val="fr-CA"/>
      </w:rPr>
    </w:pPr>
    <w:r w:rsidRPr="00895D14">
      <w:rPr>
        <w:b/>
        <w:lang w:val="fr-CA"/>
      </w:rPr>
      <w:t xml:space="preserve">MANGO MANIA </w:t>
    </w:r>
    <w:r>
      <w:rPr>
        <w:b/>
        <w:lang w:val="fr-CA"/>
      </w:rPr>
      <w:t>WEBSITE</w:t>
    </w:r>
    <w:r w:rsidRPr="00895D14">
      <w:rPr>
        <w:b/>
        <w:lang w:val="fr-CA"/>
      </w:rPr>
      <w:t xml:space="preserve"> ANNOUNCEMENTS</w:t>
    </w:r>
  </w:p>
  <w:p w:rsidR="00264C96" w:rsidRDefault="00264C96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96" w:rsidRDefault="00264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F82"/>
    <w:multiLevelType w:val="hybridMultilevel"/>
    <w:tmpl w:val="46D49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D2B"/>
    <w:multiLevelType w:val="hybridMultilevel"/>
    <w:tmpl w:val="C1102A7E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9674B"/>
    <w:multiLevelType w:val="hybridMultilevel"/>
    <w:tmpl w:val="FF66B2CE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B3"/>
    <w:rsid w:val="000E7C18"/>
    <w:rsid w:val="00264C96"/>
    <w:rsid w:val="0078455B"/>
    <w:rsid w:val="00811710"/>
    <w:rsid w:val="00895D14"/>
    <w:rsid w:val="008F121D"/>
    <w:rsid w:val="00AC42B3"/>
    <w:rsid w:val="00DC23AB"/>
    <w:rsid w:val="00DF4AA3"/>
    <w:rsid w:val="00E26902"/>
    <w:rsid w:val="00EB620C"/>
    <w:rsid w:val="00F3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B3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3AB"/>
    <w:rPr>
      <w:rFonts w:ascii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D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3AB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476</Characters>
  <Application>Microsoft Office Outlook</Application>
  <DocSecurity>0</DocSecurity>
  <Lines>0</Lines>
  <Paragraphs>0</Paragraphs>
  <ScaleCrop>false</ScaleCrop>
  <Company>FacilicorpNB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MANGO Mania WEEK #2 </dc:title>
  <dc:subject/>
  <dc:creator>Daigle, Viola (R7)</dc:creator>
  <cp:keywords/>
  <dc:description/>
  <cp:lastModifiedBy>Administrator</cp:lastModifiedBy>
  <cp:revision>2</cp:revision>
  <dcterms:created xsi:type="dcterms:W3CDTF">2013-11-21T13:54:00Z</dcterms:created>
  <dcterms:modified xsi:type="dcterms:W3CDTF">2013-11-21T13:54:00Z</dcterms:modified>
</cp:coreProperties>
</file>