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F2" w:rsidRDefault="00AA6CF2" w:rsidP="001B2AC8">
      <w:pPr>
        <w:jc w:val="center"/>
        <w:rPr>
          <w:b/>
          <w:sz w:val="32"/>
        </w:rPr>
      </w:pPr>
      <w:bookmarkStart w:id="0" w:name="_GoBack"/>
      <w:bookmarkEnd w:id="0"/>
      <w:r w:rsidRPr="00C767FB">
        <w:rPr>
          <w:b/>
          <w:sz w:val="32"/>
        </w:rPr>
        <w:t xml:space="preserve">MANGO Mania WEEK #3 </w:t>
      </w:r>
    </w:p>
    <w:p w:rsidR="00AA6CF2" w:rsidRPr="00C767FB" w:rsidRDefault="00AA6CF2" w:rsidP="001B2AC8">
      <w:pPr>
        <w:jc w:val="center"/>
        <w:rPr>
          <w:b/>
          <w:sz w:val="32"/>
        </w:rPr>
      </w:pPr>
      <w:r w:rsidRPr="00C767FB">
        <w:rPr>
          <w:b/>
          <w:sz w:val="32"/>
        </w:rPr>
        <w:t>Energy Drinks and Sport Drinks</w:t>
      </w:r>
    </w:p>
    <w:p w:rsidR="00AA6CF2" w:rsidRDefault="00AA6CF2" w:rsidP="001B2AC8">
      <w:pPr>
        <w:rPr>
          <w:b/>
        </w:rPr>
      </w:pPr>
    </w:p>
    <w:p w:rsidR="00AA6CF2" w:rsidRDefault="00AA6CF2" w:rsidP="001B2AC8">
      <w:r>
        <w:t>Energy drinks (ie. Redbull, Monster, Red Rain, Rockstar, Amp, Five hour Energy) claim to give you more energy and make you more alert</w:t>
      </w:r>
      <w:r w:rsidRPr="00501784">
        <w:t>.</w:t>
      </w:r>
      <w:r>
        <w:t xml:space="preserve"> However, they are full of caffeine and sugar!</w:t>
      </w:r>
    </w:p>
    <w:p w:rsidR="00AA6CF2" w:rsidRDefault="00AA6CF2" w:rsidP="001B2AC8"/>
    <w:p w:rsidR="00AA6CF2" w:rsidRDefault="00AA6CF2" w:rsidP="001B2AC8">
      <w:r>
        <w:t>They also contain other substances</w:t>
      </w:r>
      <w:r w:rsidRPr="00354116">
        <w:t xml:space="preserve">, such as guarana, </w:t>
      </w:r>
      <w:r>
        <w:t>that has 2-3 times more caffeine than a coffee bean</w:t>
      </w:r>
      <w:r w:rsidRPr="00354116">
        <w:t>.</w:t>
      </w:r>
      <w:r>
        <w:t xml:space="preserve"> </w:t>
      </w:r>
      <w:r w:rsidRPr="0019446F">
        <w:t xml:space="preserve">The amount of caffeine in most energy drinks exceeds </w:t>
      </w:r>
      <w:r>
        <w:t xml:space="preserve">the </w:t>
      </w:r>
      <w:r w:rsidRPr="0019446F">
        <w:t>recommendations for children.</w:t>
      </w:r>
      <w:r>
        <w:t xml:space="preserve">  </w:t>
      </w:r>
    </w:p>
    <w:p w:rsidR="00AA6CF2" w:rsidRDefault="00AA6CF2" w:rsidP="001B2AC8">
      <w:pPr>
        <w:ind w:left="360"/>
      </w:pPr>
    </w:p>
    <w:p w:rsidR="00AA6CF2" w:rsidRDefault="00AA6CF2" w:rsidP="001B2AC8">
      <w:r w:rsidRPr="00D12879">
        <w:t xml:space="preserve">Caffeine </w:t>
      </w:r>
      <w:r>
        <w:t>can cause nervousness, anxiety</w:t>
      </w:r>
      <w:r w:rsidRPr="00D12879">
        <w:t xml:space="preserve">, stomach/intestinal upset, rapid </w:t>
      </w:r>
      <w:r>
        <w:t xml:space="preserve">heart rate, trouble sleeping, </w:t>
      </w:r>
      <w:r w:rsidRPr="00D12879">
        <w:t>headache, fatigue, irri</w:t>
      </w:r>
      <w:r>
        <w:t>tability and poor concentration.</w:t>
      </w:r>
    </w:p>
    <w:p w:rsidR="00AA6CF2" w:rsidRDefault="00AA6CF2" w:rsidP="001B2AC8">
      <w:r>
        <w:t>Therefore, energy drinks won’t give you energy to play but will make it dangerous to do physical activity.  Energy drinks &amp; physical activity are a dangerous combination.</w:t>
      </w:r>
    </w:p>
    <w:p w:rsidR="00AA6CF2" w:rsidRDefault="00AA6CF2" w:rsidP="001B2AC8"/>
    <w:p w:rsidR="00AA6CF2" w:rsidRPr="00354116" w:rsidRDefault="00AA6CF2" w:rsidP="001B2AC8">
      <w:r w:rsidRPr="00354116">
        <w:t>Energy drinks should not be confused with s</w:t>
      </w:r>
      <w:r>
        <w:t>ports drinks such as Gatorade, G2 or Powerade</w:t>
      </w:r>
      <w:r w:rsidRPr="00354116">
        <w:t xml:space="preserve">. Sports drinks replenish electrolytes </w:t>
      </w:r>
      <w:r>
        <w:t xml:space="preserve">to rehydrate the body following intense exercise.  </w:t>
      </w:r>
      <w:r w:rsidRPr="00354116">
        <w:t xml:space="preserve">Sport Drink </w:t>
      </w:r>
      <w:r w:rsidRPr="00560C22">
        <w:rPr>
          <w:b/>
          <w:u w:val="single"/>
        </w:rPr>
        <w:t>should only</w:t>
      </w:r>
      <w:r w:rsidRPr="00354116">
        <w:t xml:space="preserve"> be used when doing intense exercise for long periods of time.</w:t>
      </w:r>
    </w:p>
    <w:p w:rsidR="00AA6CF2" w:rsidRPr="00354116" w:rsidRDefault="00AA6CF2" w:rsidP="001B2AC8"/>
    <w:p w:rsidR="00AA6CF2" w:rsidRPr="00354116" w:rsidRDefault="00AA6CF2" w:rsidP="001B2AC8">
      <w:r w:rsidRPr="00354116">
        <w:t>Most of the time, water is sufficient to keep you hydrated during physical activity!</w:t>
      </w:r>
    </w:p>
    <w:p w:rsidR="00AA6CF2" w:rsidRDefault="00AA6CF2" w:rsidP="001B2AC8">
      <w:pPr>
        <w:rPr>
          <w:b/>
        </w:rPr>
      </w:pPr>
    </w:p>
    <w:p w:rsidR="00AA6CF2" w:rsidRDefault="00AA6CF2" w:rsidP="001B2AC8">
      <w:pPr>
        <w:rPr>
          <w:b/>
        </w:rPr>
      </w:pPr>
    </w:p>
    <w:p w:rsidR="00AA6CF2" w:rsidRDefault="00AA6CF2" w:rsidP="001B2AC8"/>
    <w:sectPr w:rsidR="00AA6CF2" w:rsidSect="00C21F5F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CF2" w:rsidRDefault="00AA6CF2" w:rsidP="006A44CE">
      <w:r>
        <w:separator/>
      </w:r>
    </w:p>
  </w:endnote>
  <w:endnote w:type="continuationSeparator" w:id="0">
    <w:p w:rsidR="00AA6CF2" w:rsidRDefault="00AA6CF2" w:rsidP="006A4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CF2" w:rsidRDefault="00AA6CF2" w:rsidP="006A44CE">
      <w:r>
        <w:separator/>
      </w:r>
    </w:p>
  </w:footnote>
  <w:footnote w:type="continuationSeparator" w:id="0">
    <w:p w:rsidR="00AA6CF2" w:rsidRDefault="00AA6CF2" w:rsidP="006A4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CF2" w:rsidRPr="00895D14" w:rsidRDefault="00AA6CF2" w:rsidP="006A44CE">
    <w:pPr>
      <w:pStyle w:val="Header"/>
      <w:jc w:val="center"/>
      <w:rPr>
        <w:b/>
        <w:lang w:val="fr-CA"/>
      </w:rPr>
    </w:pPr>
    <w:r w:rsidRPr="00895D14">
      <w:rPr>
        <w:b/>
        <w:lang w:val="fr-CA"/>
      </w:rPr>
      <w:t xml:space="preserve">MANGO MANIA </w:t>
    </w:r>
    <w:r>
      <w:rPr>
        <w:b/>
        <w:lang w:val="fr-CA"/>
      </w:rPr>
      <w:t>WEBSITE</w:t>
    </w:r>
    <w:r w:rsidRPr="00895D14">
      <w:rPr>
        <w:b/>
        <w:lang w:val="fr-CA"/>
      </w:rPr>
      <w:t xml:space="preserve"> ANNOUNCEMENTS</w:t>
    </w:r>
  </w:p>
  <w:p w:rsidR="00AA6CF2" w:rsidRDefault="00AA6C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AC8"/>
    <w:rsid w:val="000E7C18"/>
    <w:rsid w:val="00117629"/>
    <w:rsid w:val="0019446F"/>
    <w:rsid w:val="001B2AC8"/>
    <w:rsid w:val="00354116"/>
    <w:rsid w:val="00446514"/>
    <w:rsid w:val="00501784"/>
    <w:rsid w:val="00560C22"/>
    <w:rsid w:val="006A44CE"/>
    <w:rsid w:val="00895D14"/>
    <w:rsid w:val="008F121D"/>
    <w:rsid w:val="00AA6CF2"/>
    <w:rsid w:val="00C21F5F"/>
    <w:rsid w:val="00C767FB"/>
    <w:rsid w:val="00D12879"/>
    <w:rsid w:val="00EB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8"/>
    <w:rPr>
      <w:rFonts w:ascii="Times New Roman" w:eastAsia="Times New Roman" w:hAnsi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44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44CE"/>
    <w:rPr>
      <w:rFonts w:ascii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6A44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44CE"/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166</Words>
  <Characters>949</Characters>
  <Application>Microsoft Office Outlook</Application>
  <DocSecurity>0</DocSecurity>
  <Lines>0</Lines>
  <Paragraphs>0</Paragraphs>
  <ScaleCrop>false</ScaleCrop>
  <Company>FacilicorpNB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MANGO Mania WEEK #3 </dc:title>
  <dc:subject/>
  <dc:creator>Daigle, Viola (R7)</dc:creator>
  <cp:keywords/>
  <dc:description/>
  <cp:lastModifiedBy>Administrator</cp:lastModifiedBy>
  <cp:revision>2</cp:revision>
  <dcterms:created xsi:type="dcterms:W3CDTF">2013-11-21T14:39:00Z</dcterms:created>
  <dcterms:modified xsi:type="dcterms:W3CDTF">2013-11-21T14:39:00Z</dcterms:modified>
</cp:coreProperties>
</file>