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6A" w:rsidRDefault="009A046A" w:rsidP="002C4C5E">
      <w:pPr>
        <w:jc w:val="right"/>
        <w:rPr>
          <w:b/>
          <w:sz w:val="24"/>
          <w:szCs w:val="24"/>
        </w:rPr>
      </w:pPr>
    </w:p>
    <w:p w:rsidR="009A046A" w:rsidRPr="002C4C5E" w:rsidRDefault="009A046A" w:rsidP="005A5CF3">
      <w:pPr>
        <w:jc w:val="center"/>
        <w:rPr>
          <w:b/>
          <w:sz w:val="28"/>
          <w:szCs w:val="28"/>
        </w:rPr>
      </w:pPr>
      <w:r w:rsidRPr="002C4C5E">
        <w:rPr>
          <w:b/>
          <w:sz w:val="28"/>
          <w:szCs w:val="28"/>
        </w:rPr>
        <w:t xml:space="preserve">Announcing </w:t>
      </w:r>
    </w:p>
    <w:p w:rsidR="009A046A" w:rsidRPr="002C4C5E" w:rsidRDefault="009A046A" w:rsidP="005A5CF3">
      <w:pPr>
        <w:jc w:val="center"/>
        <w:rPr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4C5E">
              <w:rPr>
                <w:b/>
                <w:sz w:val="28"/>
                <w:szCs w:val="28"/>
              </w:rPr>
              <w:t>Ian</w:t>
            </w:r>
          </w:smartTag>
          <w:r w:rsidRPr="002C4C5E"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2C4C5E">
              <w:rPr>
                <w:b/>
                <w:sz w:val="28"/>
                <w:szCs w:val="28"/>
              </w:rPr>
              <w:t>Baillie</w:t>
            </w:r>
          </w:smartTag>
          <w:r w:rsidRPr="002C4C5E"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2C4C5E">
              <w:rPr>
                <w:b/>
                <w:sz w:val="28"/>
                <w:szCs w:val="28"/>
              </w:rPr>
              <w:t>Primary School</w:t>
            </w:r>
          </w:smartTag>
        </w:smartTag>
      </w:smartTag>
      <w:r w:rsidRPr="002C4C5E">
        <w:rPr>
          <w:b/>
          <w:sz w:val="28"/>
          <w:szCs w:val="28"/>
        </w:rPr>
        <w:t>’s</w:t>
      </w:r>
    </w:p>
    <w:p w:rsidR="009A046A" w:rsidRPr="002C4C5E" w:rsidRDefault="009A046A" w:rsidP="005A5CF3">
      <w:pPr>
        <w:jc w:val="center"/>
        <w:rPr>
          <w:b/>
          <w:sz w:val="28"/>
          <w:szCs w:val="28"/>
        </w:rPr>
      </w:pPr>
      <w:r w:rsidRPr="002C4C5E">
        <w:rPr>
          <w:b/>
          <w:sz w:val="28"/>
          <w:szCs w:val="28"/>
        </w:rPr>
        <w:t>1</w:t>
      </w:r>
      <w:r w:rsidRPr="002C4C5E">
        <w:rPr>
          <w:b/>
          <w:sz w:val="28"/>
          <w:szCs w:val="28"/>
          <w:vertAlign w:val="superscript"/>
        </w:rPr>
        <w:t>st</w:t>
      </w:r>
      <w:r w:rsidRPr="002C4C5E">
        <w:rPr>
          <w:b/>
          <w:sz w:val="28"/>
          <w:szCs w:val="28"/>
        </w:rPr>
        <w:t xml:space="preserve"> Annual Fall Fair</w:t>
      </w:r>
    </w:p>
    <w:p w:rsidR="009A046A" w:rsidRPr="004954F7" w:rsidRDefault="009A046A" w:rsidP="004954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note, the date for</w:t>
      </w:r>
      <w:r w:rsidRPr="005A5CF3">
        <w:rPr>
          <w:b/>
          <w:sz w:val="24"/>
          <w:szCs w:val="24"/>
        </w:rPr>
        <w:t xml:space="preserve"> the fair has been changed to Sunday </w:t>
      </w:r>
      <w:r w:rsidRPr="00FA5234">
        <w:rPr>
          <w:b/>
          <w:sz w:val="24"/>
          <w:szCs w:val="24"/>
        </w:rPr>
        <w:t>September 25</w:t>
      </w:r>
      <w:r w:rsidRPr="00FA5234">
        <w:rPr>
          <w:b/>
          <w:sz w:val="24"/>
          <w:szCs w:val="24"/>
          <w:vertAlign w:val="superscript"/>
        </w:rPr>
        <w:t>th</w:t>
      </w:r>
      <w:r w:rsidRPr="00FA5234">
        <w:rPr>
          <w:b/>
          <w:sz w:val="24"/>
          <w:szCs w:val="24"/>
        </w:rPr>
        <w:t xml:space="preserve">  12-4</w:t>
      </w:r>
      <w:r>
        <w:rPr>
          <w:b/>
          <w:sz w:val="24"/>
          <w:szCs w:val="24"/>
        </w:rPr>
        <w:t xml:space="preserve">.   </w:t>
      </w:r>
    </w:p>
    <w:p w:rsidR="009A046A" w:rsidRPr="00702415" w:rsidRDefault="009A046A" w:rsidP="005A5C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Funds raised will go towards Phys. Ed. “Adventure” Equipment such as skis, additional snowshoes, and spring equipment.</w:t>
      </w:r>
    </w:p>
    <w:p w:rsidR="009A046A" w:rsidRDefault="009A046A" w:rsidP="005A5C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Invite family and friends to take part in games, a jumping castle, a scarecrow making contest,  a family picnic, a visit from a clown,  homemade goodies, a penny sale, and a book sale!</w:t>
      </w:r>
    </w:p>
    <w:p w:rsidR="009A046A" w:rsidRDefault="009A046A" w:rsidP="005A5C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Admission will be $5 per person or $10 per family</w:t>
      </w:r>
    </w:p>
    <w:p w:rsidR="009A046A" w:rsidRDefault="009A046A" w:rsidP="007024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have many great things planned so it’s time to get started and we need your help!</w:t>
      </w:r>
    </w:p>
    <w:p w:rsidR="009A046A" w:rsidRDefault="009A046A" w:rsidP="007024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need volunteers to help out before and during the fair.</w:t>
      </w:r>
    </w:p>
    <w:p w:rsidR="009A046A" w:rsidRDefault="009A046A" w:rsidP="007024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need donations to our pantry and / or our penny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Sale</w:t>
          </w:r>
        </w:smartTag>
      </w:smartTag>
      <w:r>
        <w:rPr>
          <w:b/>
          <w:sz w:val="24"/>
          <w:szCs w:val="24"/>
        </w:rPr>
        <w:t xml:space="preserve">.  </w:t>
      </w:r>
    </w:p>
    <w:p w:rsidR="009A046A" w:rsidRDefault="009A046A" w:rsidP="007024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also having a book sale where gently used books will be sold for $1 </w:t>
      </w:r>
    </w:p>
    <w:p w:rsidR="009A046A" w:rsidRPr="002C4C5E" w:rsidRDefault="009A046A" w:rsidP="00702415">
      <w:pPr>
        <w:rPr>
          <w:b/>
          <w:sz w:val="24"/>
          <w:szCs w:val="24"/>
          <w:u w:val="single"/>
        </w:rPr>
      </w:pPr>
      <w:r w:rsidRPr="002C4C5E">
        <w:rPr>
          <w:b/>
          <w:sz w:val="24"/>
          <w:szCs w:val="24"/>
          <w:u w:val="single"/>
        </w:rPr>
        <w:t>SO PLEASE….(if you can)</w:t>
      </w:r>
    </w:p>
    <w:p w:rsidR="009A046A" w:rsidRPr="00133D21" w:rsidRDefault="009A046A" w:rsidP="00133D2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3D21">
        <w:rPr>
          <w:b/>
          <w:sz w:val="24"/>
          <w:szCs w:val="24"/>
        </w:rPr>
        <w:t>SEND IN GENTLY USED BOOKS</w:t>
      </w:r>
      <w:r>
        <w:rPr>
          <w:b/>
          <w:sz w:val="24"/>
          <w:szCs w:val="24"/>
        </w:rPr>
        <w:t xml:space="preserve"> THAT YOU ARE NO LONGER USING</w:t>
      </w:r>
      <w:r w:rsidRPr="00133D21">
        <w:rPr>
          <w:b/>
          <w:sz w:val="24"/>
          <w:szCs w:val="24"/>
        </w:rPr>
        <w:t xml:space="preserve"> AT HOME</w:t>
      </w:r>
    </w:p>
    <w:p w:rsidR="009A046A" w:rsidRPr="00133D21" w:rsidRDefault="009A046A" w:rsidP="00133D2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3D21">
        <w:rPr>
          <w:b/>
          <w:sz w:val="24"/>
          <w:szCs w:val="24"/>
        </w:rPr>
        <w:t>SEND IN PRESERVES, JAMS, BAKED GOODS (BRING DAY OF FAIR), OR SMALL CRAFTS, ETC. FOR THE OUR “PANTRY” TO SELL DURING THE FAIR</w:t>
      </w:r>
    </w:p>
    <w:p w:rsidR="009A046A" w:rsidRPr="00133D21" w:rsidRDefault="009A046A" w:rsidP="00133D2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3D21">
        <w:rPr>
          <w:b/>
          <w:sz w:val="24"/>
          <w:szCs w:val="24"/>
        </w:rPr>
        <w:t xml:space="preserve">SEND IN A GIFT ITEM VALUED AT $15-$20 TO CONTRIBUTE TO THE PENNY </w:t>
      </w:r>
      <w:smartTag w:uri="urn:schemas-microsoft-com:office:smarttags" w:element="City">
        <w:smartTag w:uri="urn:schemas-microsoft-com:office:smarttags" w:element="place">
          <w:r w:rsidRPr="00133D21">
            <w:rPr>
              <w:b/>
              <w:sz w:val="24"/>
              <w:szCs w:val="24"/>
            </w:rPr>
            <w:t>SALE</w:t>
          </w:r>
        </w:smartTag>
      </w:smartTag>
      <w:r w:rsidRPr="00133D21">
        <w:rPr>
          <w:b/>
          <w:sz w:val="24"/>
          <w:szCs w:val="24"/>
        </w:rPr>
        <w:t>.  IF YOU HAVE UNUSED ITEMS AT HOME AND WANT TO “REGIFT” THEM WE WOULD WELCOME THEM</w:t>
      </w:r>
      <w:r>
        <w:rPr>
          <w:b/>
          <w:sz w:val="24"/>
          <w:szCs w:val="24"/>
        </w:rPr>
        <w:t xml:space="preserve"> TOO!</w:t>
      </w:r>
    </w:p>
    <w:p w:rsidR="009A046A" w:rsidRDefault="009A046A" w:rsidP="00702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 UP TO VOLUNTEER BY DETACHING THE BOTTOM PORTION AND SENDING IT BACK THE SCHOOL  BY WED. SEPTEMBER 20</w:t>
      </w:r>
      <w:r w:rsidRPr="00B977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 GRANDPARENTS, AUNTS, UNCLES, EVERYONE IS WELCOME!    </w:t>
      </w:r>
    </w:p>
    <w:p w:rsidR="009A046A" w:rsidRDefault="009A046A" w:rsidP="00702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------------------------------------DETACH &amp; RETURN WITH YOUR CHILD---------------------------------------</w:t>
      </w:r>
    </w:p>
    <w:p w:rsidR="009A046A" w:rsidRDefault="009A046A" w:rsidP="00702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Volunteer(s):___________________________________________________________</w:t>
      </w:r>
    </w:p>
    <w:p w:rsidR="009A046A" w:rsidRDefault="009A046A" w:rsidP="00702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Able to (check all that apply):</w:t>
      </w:r>
    </w:p>
    <w:p w:rsidR="009A046A" w:rsidRDefault="009A046A" w:rsidP="00702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Volunteer the Day of the Fair      ___ Donate baked goods the day of the Fair</w:t>
      </w:r>
    </w:p>
    <w:p w:rsidR="009A046A" w:rsidRDefault="009A046A" w:rsidP="00702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Help out leading up to the fair – phone number please_________________________</w:t>
      </w:r>
    </w:p>
    <w:sectPr w:rsidR="009A046A" w:rsidSect="00DA5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B77"/>
    <w:multiLevelType w:val="hybridMultilevel"/>
    <w:tmpl w:val="511AE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5334"/>
    <w:multiLevelType w:val="hybridMultilevel"/>
    <w:tmpl w:val="00F64DB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997"/>
    <w:rsid w:val="00095048"/>
    <w:rsid w:val="00101669"/>
    <w:rsid w:val="00133D21"/>
    <w:rsid w:val="001B7A8F"/>
    <w:rsid w:val="0021097F"/>
    <w:rsid w:val="002C4C5E"/>
    <w:rsid w:val="00384298"/>
    <w:rsid w:val="00483B28"/>
    <w:rsid w:val="004954F7"/>
    <w:rsid w:val="004D49E8"/>
    <w:rsid w:val="005A5CF3"/>
    <w:rsid w:val="005D77DE"/>
    <w:rsid w:val="0069255B"/>
    <w:rsid w:val="00702415"/>
    <w:rsid w:val="007E173D"/>
    <w:rsid w:val="00823C9A"/>
    <w:rsid w:val="00892810"/>
    <w:rsid w:val="00981D43"/>
    <w:rsid w:val="009A046A"/>
    <w:rsid w:val="009E2E29"/>
    <w:rsid w:val="00A15A21"/>
    <w:rsid w:val="00AD1C8C"/>
    <w:rsid w:val="00B977B3"/>
    <w:rsid w:val="00C22B37"/>
    <w:rsid w:val="00DA58E2"/>
    <w:rsid w:val="00DF5997"/>
    <w:rsid w:val="00E6707D"/>
    <w:rsid w:val="00E76DC0"/>
    <w:rsid w:val="00FA5234"/>
    <w:rsid w:val="00FB45BA"/>
    <w:rsid w:val="00FC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</dc:title>
  <dc:subject/>
  <dc:creator>Sony</dc:creator>
  <cp:keywords/>
  <dc:description/>
  <cp:lastModifiedBy>Administrator</cp:lastModifiedBy>
  <cp:revision>3</cp:revision>
  <cp:lastPrinted>2011-09-14T12:51:00Z</cp:lastPrinted>
  <dcterms:created xsi:type="dcterms:W3CDTF">2011-09-13T15:05:00Z</dcterms:created>
  <dcterms:modified xsi:type="dcterms:W3CDTF">2011-09-14T12:54:00Z</dcterms:modified>
</cp:coreProperties>
</file>